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61CD0" w14:textId="77777777" w:rsidR="005727A7" w:rsidRPr="005727A7" w:rsidRDefault="005727A7" w:rsidP="004D4763">
      <w:pPr>
        <w:rPr>
          <w:rFonts w:ascii="Century Gothic" w:hAnsi="Century Gothic"/>
          <w:sz w:val="16"/>
          <w:szCs w:val="16"/>
        </w:rPr>
      </w:pPr>
    </w:p>
    <w:p w14:paraId="377B9163" w14:textId="77777777" w:rsidR="004D4763" w:rsidRPr="005727A7" w:rsidRDefault="004D4763" w:rsidP="004D4763">
      <w:pPr>
        <w:rPr>
          <w:rFonts w:ascii="Century Gothic" w:hAnsi="Century Gothic"/>
          <w:b/>
          <w:sz w:val="26"/>
          <w:szCs w:val="26"/>
        </w:rPr>
      </w:pPr>
      <w:r w:rsidRPr="005727A7">
        <w:rPr>
          <w:rFonts w:ascii="Century Gothic" w:hAnsi="Century Gothic"/>
          <w:b/>
          <w:sz w:val="26"/>
          <w:szCs w:val="26"/>
        </w:rPr>
        <w:t>Presentation Worksheet</w:t>
      </w:r>
    </w:p>
    <w:p w14:paraId="1A854D12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06EA77AC" w14:textId="77777777" w:rsidR="004D4763" w:rsidRPr="005727A7" w:rsidRDefault="004D4763" w:rsidP="004D4763">
      <w:pPr>
        <w:rPr>
          <w:rFonts w:ascii="Century Gothic" w:hAnsi="Century Gothic"/>
          <w:b/>
          <w:sz w:val="26"/>
          <w:szCs w:val="26"/>
        </w:rPr>
      </w:pPr>
      <w:r w:rsidRPr="005727A7">
        <w:rPr>
          <w:rFonts w:ascii="Century Gothic" w:hAnsi="Century Gothic"/>
          <w:b/>
          <w:sz w:val="26"/>
          <w:szCs w:val="26"/>
        </w:rPr>
        <w:t>Presentation Title:</w:t>
      </w:r>
    </w:p>
    <w:p w14:paraId="6BFDA393" w14:textId="7770487A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7C79310A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230"/>
      </w:tblGrid>
      <w:tr w:rsidR="005F29DA" w:rsidRPr="005727A7" w14:paraId="21D7F976" w14:textId="77777777" w:rsidTr="005727A7">
        <w:tc>
          <w:tcPr>
            <w:tcW w:w="4968" w:type="dxa"/>
            <w:shd w:val="clear" w:color="auto" w:fill="auto"/>
          </w:tcPr>
          <w:p w14:paraId="505B498A" w14:textId="72EC31F2" w:rsidR="004D4763" w:rsidRPr="005727A7" w:rsidRDefault="00D14022" w:rsidP="005874D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727A7">
              <w:rPr>
                <w:rFonts w:ascii="Century Gothic" w:hAnsi="Century Gothic"/>
                <w:b/>
                <w:sz w:val="22"/>
                <w:szCs w:val="22"/>
              </w:rPr>
              <w:t xml:space="preserve">1. </w:t>
            </w:r>
            <w:r w:rsidR="004D4763" w:rsidRPr="005727A7">
              <w:rPr>
                <w:rFonts w:ascii="Century Gothic" w:hAnsi="Century Gothic"/>
                <w:b/>
                <w:sz w:val="22"/>
                <w:szCs w:val="22"/>
              </w:rPr>
              <w:t xml:space="preserve">What type of presentation are you giving? </w:t>
            </w:r>
          </w:p>
          <w:p w14:paraId="5921052E" w14:textId="77777777" w:rsidR="005E06DA" w:rsidRPr="005727A7" w:rsidRDefault="005E06DA" w:rsidP="005E06DA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 xml:space="preserve">Small meeting </w:t>
            </w:r>
          </w:p>
          <w:p w14:paraId="62D08B94" w14:textId="77777777" w:rsidR="005E06DA" w:rsidRPr="005727A7" w:rsidRDefault="005E06DA" w:rsidP="005E06DA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Department or conference seminar</w:t>
            </w:r>
          </w:p>
          <w:p w14:paraId="75878CBF" w14:textId="77777777" w:rsidR="005E06DA" w:rsidRPr="005727A7" w:rsidRDefault="005E06DA" w:rsidP="005E06DA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Classroom lecture</w:t>
            </w:r>
          </w:p>
          <w:p w14:paraId="6C2F6F60" w14:textId="6293FE3A" w:rsidR="005E06DA" w:rsidRPr="005727A7" w:rsidRDefault="00216D01" w:rsidP="005E06DA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Sales pitch/</w:t>
            </w:r>
            <w:r w:rsidR="005E06DA" w:rsidRPr="005727A7">
              <w:rPr>
                <w:rFonts w:ascii="Century Gothic" w:hAnsi="Century Gothic"/>
                <w:sz w:val="22"/>
                <w:szCs w:val="22"/>
              </w:rPr>
              <w:t>funding request</w:t>
            </w:r>
          </w:p>
          <w:p w14:paraId="72D0969B" w14:textId="77777777" w:rsidR="005E06DA" w:rsidRPr="005727A7" w:rsidRDefault="005E06DA" w:rsidP="005E06DA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Keynote address</w:t>
            </w:r>
          </w:p>
          <w:p w14:paraId="472EA554" w14:textId="77777777" w:rsidR="005E06DA" w:rsidRPr="005727A7" w:rsidRDefault="005E06DA" w:rsidP="005E06DA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Workshop</w:t>
            </w:r>
          </w:p>
          <w:p w14:paraId="63896C71" w14:textId="77777777" w:rsidR="005E06DA" w:rsidRPr="005727A7" w:rsidRDefault="005E06DA" w:rsidP="005E06DA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Other</w:t>
            </w:r>
          </w:p>
          <w:p w14:paraId="2A121E98" w14:textId="77777777" w:rsidR="004D4763" w:rsidRPr="005727A7" w:rsidRDefault="004D4763" w:rsidP="005874D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142C6425" w14:textId="6A451071" w:rsidR="004D4763" w:rsidRPr="005727A7" w:rsidRDefault="00D14022" w:rsidP="005874D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727A7">
              <w:rPr>
                <w:rFonts w:ascii="Century Gothic" w:hAnsi="Century Gothic"/>
                <w:b/>
                <w:sz w:val="22"/>
                <w:szCs w:val="22"/>
              </w:rPr>
              <w:t xml:space="preserve">2. </w:t>
            </w:r>
            <w:r w:rsidR="004D4763" w:rsidRPr="005727A7">
              <w:rPr>
                <w:rFonts w:ascii="Century Gothic" w:hAnsi="Century Gothic"/>
                <w:b/>
                <w:sz w:val="22"/>
                <w:szCs w:val="22"/>
              </w:rPr>
              <w:t>Who is your audience?</w:t>
            </w:r>
          </w:p>
          <w:p w14:paraId="060A9864" w14:textId="7397CFE6" w:rsidR="005E06DA" w:rsidRPr="005727A7" w:rsidRDefault="00D14022" w:rsidP="005E06DA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Co</w:t>
            </w:r>
            <w:r w:rsidR="005E06DA" w:rsidRPr="005727A7">
              <w:rPr>
                <w:rFonts w:ascii="Century Gothic" w:hAnsi="Century Gothic"/>
                <w:sz w:val="22"/>
                <w:szCs w:val="22"/>
              </w:rPr>
              <w:t>workers or colleagues</w:t>
            </w:r>
          </w:p>
          <w:p w14:paraId="5F84E99A" w14:textId="77777777" w:rsidR="005E06DA" w:rsidRPr="005727A7" w:rsidRDefault="005E06DA" w:rsidP="005E06DA">
            <w:pPr>
              <w:pStyle w:val="ListParagraph"/>
              <w:numPr>
                <w:ilvl w:val="0"/>
                <w:numId w:val="2"/>
              </w:numPr>
              <w:ind w:left="522" w:right="-990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Managers</w:t>
            </w:r>
          </w:p>
          <w:p w14:paraId="09029868" w14:textId="77777777" w:rsidR="005E06DA" w:rsidRPr="005727A7" w:rsidRDefault="005E06DA" w:rsidP="005E06DA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Scientists/technical professionals</w:t>
            </w:r>
          </w:p>
          <w:p w14:paraId="439D90FE" w14:textId="77777777" w:rsidR="005E06DA" w:rsidRPr="005727A7" w:rsidRDefault="005E06DA" w:rsidP="005E06DA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Salespeople and marketers</w:t>
            </w:r>
          </w:p>
          <w:p w14:paraId="0ED0377E" w14:textId="77777777" w:rsidR="005E06DA" w:rsidRPr="005727A7" w:rsidRDefault="005E06DA" w:rsidP="005E06DA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Students</w:t>
            </w:r>
          </w:p>
          <w:p w14:paraId="64EDA0BB" w14:textId="77777777" w:rsidR="005E06DA" w:rsidRPr="005727A7" w:rsidRDefault="005E06DA" w:rsidP="005E06DA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Mixed</w:t>
            </w:r>
          </w:p>
          <w:p w14:paraId="0B3C1C79" w14:textId="77777777" w:rsidR="005E06DA" w:rsidRPr="005727A7" w:rsidRDefault="005E06DA" w:rsidP="005E06DA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Other</w:t>
            </w:r>
          </w:p>
          <w:p w14:paraId="1C1D0F12" w14:textId="77777777" w:rsidR="004D4763" w:rsidRPr="005727A7" w:rsidRDefault="004D4763" w:rsidP="005E06DA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589E820" w14:textId="60C87C26" w:rsidR="004D4763" w:rsidRPr="005727A7" w:rsidRDefault="00D14022" w:rsidP="004D4763">
      <w:pPr>
        <w:rPr>
          <w:rFonts w:ascii="Century Gothic" w:hAnsi="Century Gothic"/>
          <w:b/>
          <w:sz w:val="22"/>
          <w:szCs w:val="22"/>
        </w:rPr>
      </w:pPr>
      <w:r w:rsidRPr="005727A7">
        <w:rPr>
          <w:rFonts w:ascii="Century Gothic" w:hAnsi="Century Gothic"/>
          <w:b/>
          <w:sz w:val="22"/>
          <w:szCs w:val="22"/>
        </w:rPr>
        <w:t xml:space="preserve">3. </w:t>
      </w:r>
      <w:r w:rsidR="004D4763" w:rsidRPr="005727A7">
        <w:rPr>
          <w:rFonts w:ascii="Century Gothic" w:hAnsi="Century Gothic"/>
          <w:b/>
          <w:sz w:val="22"/>
          <w:szCs w:val="22"/>
        </w:rPr>
        <w:t xml:space="preserve">What is the headline message of your presentation? </w:t>
      </w:r>
    </w:p>
    <w:p w14:paraId="469AFFAC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434F40A0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747C36C4" w14:textId="77777777" w:rsidR="00E27D8B" w:rsidRPr="005727A7" w:rsidRDefault="00E27D8B" w:rsidP="004D4763">
      <w:pPr>
        <w:rPr>
          <w:rFonts w:ascii="Century Gothic" w:hAnsi="Century Gothic"/>
          <w:sz w:val="22"/>
          <w:szCs w:val="22"/>
        </w:rPr>
      </w:pPr>
    </w:p>
    <w:p w14:paraId="7359ECDE" w14:textId="77777777" w:rsidR="0018676C" w:rsidRPr="005727A7" w:rsidRDefault="0018676C" w:rsidP="004D4763">
      <w:pPr>
        <w:rPr>
          <w:rFonts w:ascii="Century Gothic" w:hAnsi="Century Gothic"/>
          <w:sz w:val="22"/>
          <w:szCs w:val="22"/>
        </w:rPr>
      </w:pPr>
    </w:p>
    <w:p w14:paraId="526F1D7B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643E89A6" w14:textId="77777777" w:rsidR="00B07576" w:rsidRPr="005727A7" w:rsidRDefault="00B07576" w:rsidP="004D4763">
      <w:pPr>
        <w:rPr>
          <w:rFonts w:ascii="Century Gothic" w:hAnsi="Century Gothic"/>
          <w:sz w:val="22"/>
          <w:szCs w:val="22"/>
        </w:rPr>
      </w:pPr>
    </w:p>
    <w:p w14:paraId="0BCACBFB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7E001CEB" w14:textId="5F8DDF9D" w:rsidR="004D4763" w:rsidRPr="005727A7" w:rsidRDefault="00D14022" w:rsidP="004D4763">
      <w:pPr>
        <w:rPr>
          <w:rFonts w:ascii="Century Gothic" w:hAnsi="Century Gothic"/>
          <w:b/>
          <w:sz w:val="22"/>
          <w:szCs w:val="22"/>
        </w:rPr>
      </w:pPr>
      <w:r w:rsidRPr="005727A7">
        <w:rPr>
          <w:rFonts w:ascii="Century Gothic" w:hAnsi="Century Gothic"/>
          <w:b/>
          <w:sz w:val="22"/>
          <w:szCs w:val="22"/>
        </w:rPr>
        <w:t xml:space="preserve">4. </w:t>
      </w:r>
      <w:r w:rsidR="004D4763" w:rsidRPr="005727A7">
        <w:rPr>
          <w:rFonts w:ascii="Century Gothic" w:hAnsi="Century Gothic"/>
          <w:b/>
          <w:sz w:val="22"/>
          <w:szCs w:val="22"/>
        </w:rPr>
        <w:t>What do you want your audience to do with your conclusion</w:t>
      </w:r>
      <w:r w:rsidRPr="005727A7">
        <w:rPr>
          <w:rFonts w:ascii="Century Gothic" w:hAnsi="Century Gothic"/>
          <w:b/>
          <w:sz w:val="22"/>
          <w:szCs w:val="22"/>
        </w:rPr>
        <w:t>s</w:t>
      </w:r>
      <w:r w:rsidR="004D4763" w:rsidRPr="005727A7">
        <w:rPr>
          <w:rFonts w:ascii="Century Gothic" w:hAnsi="Century Gothic"/>
          <w:b/>
          <w:sz w:val="22"/>
          <w:szCs w:val="22"/>
        </w:rPr>
        <w:t>?</w:t>
      </w:r>
    </w:p>
    <w:p w14:paraId="6562612C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0A36D44B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4E339E50" w14:textId="77777777" w:rsidR="00B07576" w:rsidRPr="005727A7" w:rsidRDefault="00B07576" w:rsidP="004D4763">
      <w:pPr>
        <w:rPr>
          <w:rFonts w:ascii="Century Gothic" w:hAnsi="Century Gothic"/>
          <w:sz w:val="22"/>
          <w:szCs w:val="22"/>
        </w:rPr>
      </w:pPr>
    </w:p>
    <w:p w14:paraId="747AE5A9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5BE0EE58" w14:textId="77777777" w:rsidR="0018676C" w:rsidRPr="005727A7" w:rsidRDefault="0018676C" w:rsidP="004D4763">
      <w:pPr>
        <w:rPr>
          <w:rFonts w:ascii="Century Gothic" w:hAnsi="Century Gothic"/>
          <w:sz w:val="22"/>
          <w:szCs w:val="22"/>
        </w:rPr>
      </w:pPr>
    </w:p>
    <w:p w14:paraId="5C4DF2EA" w14:textId="77777777" w:rsidR="00E27D8B" w:rsidRPr="005727A7" w:rsidRDefault="00E27D8B" w:rsidP="004D4763">
      <w:pPr>
        <w:rPr>
          <w:rFonts w:ascii="Century Gothic" w:hAnsi="Century Gothic"/>
          <w:sz w:val="22"/>
          <w:szCs w:val="22"/>
        </w:rPr>
      </w:pPr>
    </w:p>
    <w:p w14:paraId="29C968E0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2EC9232E" w14:textId="306CF8B4" w:rsidR="004D4763" w:rsidRPr="005727A7" w:rsidRDefault="00D14022" w:rsidP="004D4763">
      <w:pPr>
        <w:rPr>
          <w:rFonts w:ascii="Century Gothic" w:hAnsi="Century Gothic"/>
          <w:b/>
          <w:sz w:val="22"/>
          <w:szCs w:val="22"/>
        </w:rPr>
      </w:pPr>
      <w:r w:rsidRPr="005727A7">
        <w:rPr>
          <w:rFonts w:ascii="Century Gothic" w:hAnsi="Century Gothic"/>
          <w:b/>
          <w:sz w:val="22"/>
          <w:szCs w:val="22"/>
        </w:rPr>
        <w:t xml:space="preserve">5. </w:t>
      </w:r>
      <w:r w:rsidR="00216D01" w:rsidRPr="005727A7">
        <w:rPr>
          <w:rFonts w:ascii="Century Gothic" w:hAnsi="Century Gothic"/>
          <w:b/>
          <w:sz w:val="22"/>
          <w:szCs w:val="22"/>
        </w:rPr>
        <w:t>Craft your opening statement.</w:t>
      </w:r>
    </w:p>
    <w:p w14:paraId="75577253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36C9D975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356CE2A2" w14:textId="77777777" w:rsidR="00E27D8B" w:rsidRPr="005727A7" w:rsidRDefault="00E27D8B" w:rsidP="004D4763">
      <w:pPr>
        <w:rPr>
          <w:rFonts w:ascii="Century Gothic" w:hAnsi="Century Gothic"/>
          <w:sz w:val="22"/>
          <w:szCs w:val="22"/>
        </w:rPr>
      </w:pPr>
    </w:p>
    <w:p w14:paraId="5F247CCF" w14:textId="77777777" w:rsidR="0018676C" w:rsidRPr="005727A7" w:rsidRDefault="0018676C" w:rsidP="004D4763">
      <w:pPr>
        <w:rPr>
          <w:rFonts w:ascii="Century Gothic" w:hAnsi="Century Gothic"/>
          <w:sz w:val="22"/>
          <w:szCs w:val="22"/>
        </w:rPr>
      </w:pPr>
    </w:p>
    <w:p w14:paraId="78A8285B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66211681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1E693EFD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2D4D4A51" w14:textId="77777777" w:rsidR="00B07576" w:rsidRPr="005727A7" w:rsidRDefault="00B07576" w:rsidP="004D4763">
      <w:pPr>
        <w:rPr>
          <w:rFonts w:ascii="Century Gothic" w:hAnsi="Century Gothic"/>
          <w:sz w:val="22"/>
          <w:szCs w:val="22"/>
        </w:rPr>
      </w:pPr>
    </w:p>
    <w:p w14:paraId="46A22782" w14:textId="614508BC" w:rsidR="004D4763" w:rsidRPr="005727A7" w:rsidRDefault="00D14022" w:rsidP="004D4763">
      <w:pPr>
        <w:rPr>
          <w:rFonts w:ascii="Century Gothic" w:hAnsi="Century Gothic"/>
          <w:b/>
          <w:sz w:val="22"/>
          <w:szCs w:val="22"/>
        </w:rPr>
      </w:pPr>
      <w:r w:rsidRPr="005727A7">
        <w:rPr>
          <w:rFonts w:ascii="Century Gothic" w:hAnsi="Century Gothic"/>
          <w:b/>
          <w:sz w:val="22"/>
          <w:szCs w:val="22"/>
        </w:rPr>
        <w:t xml:space="preserve">6. </w:t>
      </w:r>
      <w:r w:rsidR="00216D01" w:rsidRPr="005727A7">
        <w:rPr>
          <w:rFonts w:ascii="Century Gothic" w:hAnsi="Century Gothic"/>
          <w:b/>
          <w:sz w:val="22"/>
          <w:szCs w:val="22"/>
        </w:rPr>
        <w:t>Craft your closing statement.</w:t>
      </w:r>
    </w:p>
    <w:p w14:paraId="55D27786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06402C98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66FB7FAF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595E4CD1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0928C472" w14:textId="77777777" w:rsidR="00B07576" w:rsidRPr="005727A7" w:rsidRDefault="00B07576" w:rsidP="004D4763">
      <w:pPr>
        <w:rPr>
          <w:rFonts w:ascii="Century Gothic" w:hAnsi="Century Gothic"/>
          <w:sz w:val="22"/>
          <w:szCs w:val="22"/>
        </w:rPr>
      </w:pPr>
    </w:p>
    <w:p w14:paraId="07FA0359" w14:textId="77777777" w:rsidR="0018676C" w:rsidRPr="005727A7" w:rsidRDefault="0018676C" w:rsidP="004D4763">
      <w:pPr>
        <w:rPr>
          <w:rFonts w:ascii="Century Gothic" w:hAnsi="Century Gothic"/>
          <w:sz w:val="22"/>
          <w:szCs w:val="22"/>
        </w:rPr>
        <w:sectPr w:rsidR="0018676C" w:rsidRPr="005727A7" w:rsidSect="00071E8B">
          <w:headerReference w:type="default" r:id="rId9"/>
          <w:footerReference w:type="default" r:id="rId10"/>
          <w:pgSz w:w="12240" w:h="15840"/>
          <w:pgMar w:top="1584" w:right="1440" w:bottom="1440" w:left="1440" w:header="720" w:footer="720" w:gutter="0"/>
          <w:cols w:space="720"/>
          <w:docGrid w:linePitch="360"/>
        </w:sectPr>
      </w:pPr>
      <w:bookmarkStart w:id="0" w:name="_GoBack"/>
    </w:p>
    <w:bookmarkEnd w:id="0"/>
    <w:p w14:paraId="65CCEBB1" w14:textId="74D7703E" w:rsidR="00D14022" w:rsidRPr="00457775" w:rsidRDefault="00D14022" w:rsidP="004D4763">
      <w:pPr>
        <w:rPr>
          <w:rFonts w:ascii="Century Gothic" w:hAnsi="Century Gothic"/>
          <w:sz w:val="16"/>
          <w:szCs w:val="16"/>
        </w:rPr>
      </w:pPr>
    </w:p>
    <w:p w14:paraId="064D356A" w14:textId="6996C917" w:rsidR="004D4763" w:rsidRPr="005727A7" w:rsidRDefault="00D14022" w:rsidP="004D4763">
      <w:pPr>
        <w:rPr>
          <w:rFonts w:ascii="Century Gothic" w:hAnsi="Century Gothic"/>
          <w:b/>
          <w:sz w:val="22"/>
          <w:szCs w:val="22"/>
        </w:rPr>
      </w:pPr>
      <w:r w:rsidRPr="005727A7">
        <w:rPr>
          <w:rFonts w:ascii="Century Gothic" w:hAnsi="Century Gothic"/>
          <w:b/>
          <w:sz w:val="22"/>
          <w:szCs w:val="22"/>
        </w:rPr>
        <w:t xml:space="preserve">7. </w:t>
      </w:r>
      <w:r w:rsidR="004D4763" w:rsidRPr="005727A7">
        <w:rPr>
          <w:rFonts w:ascii="Century Gothic" w:hAnsi="Century Gothic"/>
          <w:b/>
          <w:sz w:val="22"/>
          <w:szCs w:val="22"/>
        </w:rPr>
        <w:t>Outline th</w:t>
      </w:r>
      <w:r w:rsidR="00216D01" w:rsidRPr="005727A7">
        <w:rPr>
          <w:rFonts w:ascii="Century Gothic" w:hAnsi="Century Gothic"/>
          <w:b/>
          <w:sz w:val="22"/>
          <w:szCs w:val="22"/>
        </w:rPr>
        <w:t>e sections of your presentation.</w:t>
      </w:r>
    </w:p>
    <w:p w14:paraId="29F373DC" w14:textId="77777777" w:rsidR="00D14022" w:rsidRPr="005727A7" w:rsidRDefault="00D14022" w:rsidP="004D4763">
      <w:pPr>
        <w:rPr>
          <w:rFonts w:ascii="Century Gothic" w:hAnsi="Century Gothic"/>
          <w:sz w:val="22"/>
          <w:szCs w:val="22"/>
        </w:rPr>
      </w:pPr>
    </w:p>
    <w:p w14:paraId="5B06C84C" w14:textId="77777777" w:rsidR="004D4763" w:rsidRPr="005727A7" w:rsidRDefault="004D4763" w:rsidP="004D476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 xml:space="preserve"> </w:t>
      </w:r>
    </w:p>
    <w:p w14:paraId="2E3EEC91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 xml:space="preserve"> </w:t>
      </w:r>
    </w:p>
    <w:p w14:paraId="3F06522A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708AE6C7" w14:textId="77777777" w:rsidR="004D4763" w:rsidRPr="005727A7" w:rsidRDefault="004D4763" w:rsidP="004D476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</w:p>
    <w:p w14:paraId="1BC4521D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558ED2B7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 xml:space="preserve"> </w:t>
      </w:r>
    </w:p>
    <w:p w14:paraId="63368873" w14:textId="77777777" w:rsidR="004D4763" w:rsidRPr="005727A7" w:rsidRDefault="004D4763" w:rsidP="004D476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 xml:space="preserve"> </w:t>
      </w:r>
    </w:p>
    <w:p w14:paraId="3E1D990A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1084F8BD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 xml:space="preserve"> </w:t>
      </w:r>
    </w:p>
    <w:p w14:paraId="584737E9" w14:textId="77777777" w:rsidR="004D4763" w:rsidRPr="005727A7" w:rsidRDefault="004D4763" w:rsidP="004D476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 xml:space="preserve"> </w:t>
      </w:r>
    </w:p>
    <w:p w14:paraId="3F38C9E6" w14:textId="77777777" w:rsidR="004D4763" w:rsidRPr="005727A7" w:rsidRDefault="004D4763" w:rsidP="004D4763">
      <w:pPr>
        <w:pStyle w:val="ListParagraph"/>
        <w:rPr>
          <w:rFonts w:ascii="Century Gothic" w:hAnsi="Century Gothic"/>
          <w:sz w:val="22"/>
          <w:szCs w:val="22"/>
        </w:rPr>
      </w:pPr>
    </w:p>
    <w:p w14:paraId="00A657BF" w14:textId="77777777" w:rsidR="004D4763" w:rsidRPr="005727A7" w:rsidRDefault="004D4763" w:rsidP="004D4763">
      <w:pPr>
        <w:pStyle w:val="ListParagraph"/>
        <w:rPr>
          <w:rFonts w:ascii="Century Gothic" w:hAnsi="Century Gothic"/>
          <w:sz w:val="22"/>
          <w:szCs w:val="22"/>
        </w:rPr>
      </w:pPr>
    </w:p>
    <w:p w14:paraId="0880F00A" w14:textId="77777777" w:rsidR="004D4763" w:rsidRPr="005727A7" w:rsidRDefault="004D4763" w:rsidP="004D476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 xml:space="preserve"> </w:t>
      </w:r>
    </w:p>
    <w:p w14:paraId="55856535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 xml:space="preserve"> </w:t>
      </w:r>
    </w:p>
    <w:p w14:paraId="614B9125" w14:textId="77777777" w:rsidR="00E27D8B" w:rsidRPr="005727A7" w:rsidRDefault="00E27D8B" w:rsidP="004D4763">
      <w:pPr>
        <w:rPr>
          <w:rFonts w:ascii="Century Gothic" w:hAnsi="Century Gothic"/>
          <w:sz w:val="22"/>
          <w:szCs w:val="22"/>
        </w:rPr>
      </w:pPr>
    </w:p>
    <w:p w14:paraId="798882B9" w14:textId="20FEC9F7" w:rsidR="005F29DA" w:rsidRPr="005727A7" w:rsidRDefault="00D14022" w:rsidP="005F29DA">
      <w:pPr>
        <w:rPr>
          <w:rFonts w:ascii="Century Gothic" w:hAnsi="Century Gothic"/>
          <w:b/>
          <w:sz w:val="22"/>
          <w:szCs w:val="22"/>
        </w:rPr>
      </w:pPr>
      <w:r w:rsidRPr="005727A7">
        <w:rPr>
          <w:rFonts w:ascii="Century Gothic" w:hAnsi="Century Gothic"/>
          <w:b/>
          <w:sz w:val="22"/>
          <w:szCs w:val="22"/>
        </w:rPr>
        <w:t xml:space="preserve">8. </w:t>
      </w:r>
      <w:r w:rsidR="005F29DA" w:rsidRPr="005727A7">
        <w:rPr>
          <w:rFonts w:ascii="Century Gothic" w:hAnsi="Century Gothic"/>
          <w:b/>
          <w:sz w:val="22"/>
          <w:szCs w:val="22"/>
        </w:rPr>
        <w:t>What stories can you tell?</w:t>
      </w:r>
    </w:p>
    <w:p w14:paraId="050BDAE9" w14:textId="77777777" w:rsidR="005F29DA" w:rsidRPr="005727A7" w:rsidRDefault="005F29DA" w:rsidP="005F29DA">
      <w:pPr>
        <w:rPr>
          <w:rFonts w:ascii="Century Gothic" w:hAnsi="Century Gothic"/>
          <w:sz w:val="22"/>
          <w:szCs w:val="22"/>
        </w:rPr>
      </w:pPr>
    </w:p>
    <w:p w14:paraId="30450E33" w14:textId="77777777" w:rsidR="00B07576" w:rsidRPr="005727A7" w:rsidRDefault="00B07576" w:rsidP="004D4763">
      <w:pPr>
        <w:rPr>
          <w:rFonts w:ascii="Century Gothic" w:hAnsi="Century Gothic"/>
          <w:sz w:val="22"/>
          <w:szCs w:val="22"/>
        </w:rPr>
      </w:pPr>
    </w:p>
    <w:p w14:paraId="1D5F1FE9" w14:textId="77777777" w:rsidR="0018676C" w:rsidRPr="005727A7" w:rsidRDefault="0018676C" w:rsidP="004D4763">
      <w:pPr>
        <w:rPr>
          <w:rFonts w:ascii="Century Gothic" w:hAnsi="Century Gothic"/>
          <w:sz w:val="22"/>
          <w:szCs w:val="22"/>
        </w:rPr>
      </w:pPr>
    </w:p>
    <w:p w14:paraId="38CA7281" w14:textId="77777777" w:rsidR="00B07576" w:rsidRPr="005727A7" w:rsidRDefault="00B07576" w:rsidP="004D4763">
      <w:pPr>
        <w:rPr>
          <w:rFonts w:ascii="Century Gothic" w:hAnsi="Century Gothic"/>
          <w:sz w:val="22"/>
          <w:szCs w:val="22"/>
        </w:rPr>
      </w:pPr>
    </w:p>
    <w:p w14:paraId="2D3F42B6" w14:textId="77777777" w:rsidR="00E27D8B" w:rsidRPr="005727A7" w:rsidRDefault="00E27D8B" w:rsidP="004D4763">
      <w:pPr>
        <w:rPr>
          <w:rFonts w:ascii="Century Gothic" w:hAnsi="Century Gothic"/>
          <w:sz w:val="22"/>
          <w:szCs w:val="22"/>
        </w:rPr>
      </w:pPr>
    </w:p>
    <w:p w14:paraId="6B50ED11" w14:textId="77CA251D" w:rsidR="004D4763" w:rsidRPr="005727A7" w:rsidRDefault="00D14022" w:rsidP="004D4763">
      <w:pPr>
        <w:rPr>
          <w:rFonts w:ascii="Century Gothic" w:hAnsi="Century Gothic"/>
          <w:b/>
          <w:sz w:val="22"/>
          <w:szCs w:val="22"/>
        </w:rPr>
      </w:pPr>
      <w:r w:rsidRPr="005727A7">
        <w:rPr>
          <w:rFonts w:ascii="Century Gothic" w:hAnsi="Century Gothic"/>
          <w:b/>
          <w:sz w:val="22"/>
          <w:szCs w:val="22"/>
        </w:rPr>
        <w:t>9. Images (s</w:t>
      </w:r>
      <w:r w:rsidR="004D4763" w:rsidRPr="005727A7">
        <w:rPr>
          <w:rFonts w:ascii="Century Gothic" w:hAnsi="Century Gothic"/>
          <w:b/>
          <w:sz w:val="22"/>
          <w:szCs w:val="22"/>
        </w:rPr>
        <w:t xml:space="preserve">ketch </w:t>
      </w:r>
      <w:r w:rsidR="005F29DA" w:rsidRPr="005727A7">
        <w:rPr>
          <w:rFonts w:ascii="Century Gothic" w:hAnsi="Century Gothic"/>
          <w:b/>
          <w:sz w:val="22"/>
          <w:szCs w:val="22"/>
        </w:rPr>
        <w:t>or describe before searching</w:t>
      </w:r>
      <w:r w:rsidRPr="005727A7">
        <w:rPr>
          <w:rFonts w:ascii="Century Gothic" w:hAnsi="Century Gothic"/>
          <w:b/>
          <w:sz w:val="22"/>
          <w:szCs w:val="22"/>
        </w:rPr>
        <w:t>)</w:t>
      </w:r>
    </w:p>
    <w:p w14:paraId="3C9E979E" w14:textId="77777777" w:rsidR="00D14022" w:rsidRPr="005727A7" w:rsidRDefault="00D14022" w:rsidP="004D4763">
      <w:pPr>
        <w:rPr>
          <w:rFonts w:ascii="Century Gothic" w:hAnsi="Century Gothic"/>
          <w:sz w:val="22"/>
          <w:szCs w:val="22"/>
        </w:rPr>
      </w:pPr>
    </w:p>
    <w:p w14:paraId="1AA39259" w14:textId="77777777" w:rsidR="004D4763" w:rsidRPr="005727A7" w:rsidRDefault="004D4763" w:rsidP="004D476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>Graphs &amp; Charts</w:t>
      </w:r>
    </w:p>
    <w:p w14:paraId="10322CD6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6FEED2AC" w14:textId="77777777" w:rsidR="004D4763" w:rsidRPr="005727A7" w:rsidRDefault="004D4763" w:rsidP="004D4763">
      <w:pPr>
        <w:pStyle w:val="ListParagraph"/>
        <w:rPr>
          <w:rFonts w:ascii="Century Gothic" w:hAnsi="Century Gothic"/>
          <w:sz w:val="22"/>
          <w:szCs w:val="22"/>
        </w:rPr>
      </w:pPr>
    </w:p>
    <w:p w14:paraId="381514E2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1BCEFA72" w14:textId="77777777" w:rsidR="004D4763" w:rsidRPr="005727A7" w:rsidRDefault="004D4763" w:rsidP="004D476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>Pictures, Illustrations, and Icons</w:t>
      </w:r>
    </w:p>
    <w:p w14:paraId="6E6AA0CE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0BA80449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47B92B54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25C001F2" w14:textId="1BE72CED" w:rsidR="004D4763" w:rsidRPr="005727A7" w:rsidRDefault="004D4763" w:rsidP="004D476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 xml:space="preserve">Videos </w:t>
      </w:r>
    </w:p>
    <w:p w14:paraId="52175EE1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659FBFE4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3C918C15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36B7DDF1" w14:textId="2B2B6C48" w:rsidR="004D4763" w:rsidRPr="005727A7" w:rsidRDefault="00D14022" w:rsidP="004D4763">
      <w:pPr>
        <w:rPr>
          <w:rFonts w:ascii="Century Gothic" w:hAnsi="Century Gothic"/>
          <w:b/>
          <w:sz w:val="22"/>
          <w:szCs w:val="22"/>
        </w:rPr>
      </w:pPr>
      <w:r w:rsidRPr="005727A7">
        <w:rPr>
          <w:rFonts w:ascii="Century Gothic" w:hAnsi="Century Gothic"/>
          <w:b/>
          <w:sz w:val="22"/>
          <w:szCs w:val="22"/>
        </w:rPr>
        <w:t xml:space="preserve">10. </w:t>
      </w:r>
      <w:r w:rsidR="004D4763" w:rsidRPr="005727A7">
        <w:rPr>
          <w:rFonts w:ascii="Century Gothic" w:hAnsi="Century Gothic"/>
          <w:b/>
          <w:sz w:val="22"/>
          <w:szCs w:val="22"/>
        </w:rPr>
        <w:t>Anticipated Q&amp;A</w:t>
      </w:r>
    </w:p>
    <w:p w14:paraId="3BE5BE81" w14:textId="77777777" w:rsidR="00D14022" w:rsidRPr="005727A7" w:rsidRDefault="00D14022" w:rsidP="004D4763">
      <w:pPr>
        <w:rPr>
          <w:rFonts w:ascii="Century Gothic" w:hAnsi="Century Gothic"/>
          <w:sz w:val="22"/>
          <w:szCs w:val="22"/>
        </w:rPr>
      </w:pPr>
    </w:p>
    <w:p w14:paraId="46CA37FF" w14:textId="77777777" w:rsidR="004D4763" w:rsidRPr="005727A7" w:rsidRDefault="004D4763" w:rsidP="004D4763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>Q:</w:t>
      </w:r>
    </w:p>
    <w:p w14:paraId="56D31C7C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7BF89BA2" w14:textId="77777777" w:rsidR="004D4763" w:rsidRPr="005727A7" w:rsidRDefault="004D4763" w:rsidP="004D4763">
      <w:pPr>
        <w:pStyle w:val="ListParagraph"/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>A:</w:t>
      </w:r>
    </w:p>
    <w:p w14:paraId="0B7786D9" w14:textId="77777777" w:rsidR="004D4763" w:rsidRPr="005727A7" w:rsidRDefault="004D4763" w:rsidP="004D4763">
      <w:pPr>
        <w:pStyle w:val="ListParagraph"/>
        <w:rPr>
          <w:rFonts w:ascii="Century Gothic" w:hAnsi="Century Gothic"/>
          <w:sz w:val="22"/>
          <w:szCs w:val="22"/>
        </w:rPr>
      </w:pPr>
    </w:p>
    <w:p w14:paraId="037CE304" w14:textId="77777777" w:rsidR="004D4763" w:rsidRPr="005727A7" w:rsidRDefault="004D4763" w:rsidP="004D4763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>Q:</w:t>
      </w:r>
    </w:p>
    <w:p w14:paraId="691DBC0F" w14:textId="77777777" w:rsidR="004D4763" w:rsidRPr="005727A7" w:rsidRDefault="004D4763" w:rsidP="004D4763">
      <w:pPr>
        <w:pStyle w:val="ListParagraph"/>
        <w:rPr>
          <w:rFonts w:ascii="Century Gothic" w:hAnsi="Century Gothic"/>
          <w:sz w:val="22"/>
          <w:szCs w:val="22"/>
        </w:rPr>
      </w:pPr>
    </w:p>
    <w:p w14:paraId="718AAA38" w14:textId="6EEEFC22" w:rsidR="004139F1" w:rsidRPr="005727A7" w:rsidRDefault="004D4763" w:rsidP="00E27D8B">
      <w:pPr>
        <w:pStyle w:val="ListParagraph"/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>A:</w:t>
      </w:r>
    </w:p>
    <w:sectPr w:rsidR="004139F1" w:rsidRPr="005727A7" w:rsidSect="00071E8B"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F5F0A" w14:textId="77777777" w:rsidR="004D4763" w:rsidRDefault="004D4763" w:rsidP="000B0F0D">
      <w:r>
        <w:separator/>
      </w:r>
    </w:p>
  </w:endnote>
  <w:endnote w:type="continuationSeparator" w:id="0">
    <w:p w14:paraId="15294657" w14:textId="77777777" w:rsidR="004D4763" w:rsidRDefault="004D4763" w:rsidP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28965" w14:textId="27D22A32" w:rsidR="00234252" w:rsidRDefault="00234252">
    <w:pPr>
      <w:pStyle w:val="Footer"/>
    </w:pPr>
    <w:r>
      <w:rPr>
        <w:rFonts w:ascii="Century Gothic" w:hAnsi="Century Gothic"/>
        <w:b/>
        <w:noProof/>
        <w:color w:val="808080" w:themeColor="background1" w:themeShade="80"/>
      </w:rPr>
      <w:drawing>
        <wp:inline distT="0" distB="0" distL="0" distR="0" wp14:anchorId="44A97836" wp14:editId="69D9E093">
          <wp:extent cx="1028700" cy="163536"/>
          <wp:effectExtent l="0" t="0" r="0" b="0"/>
          <wp:docPr id="1" name="Picture 1" descr="Macintosh HD:Users:JonSchwabish:Google Drive:PolicyViz:PolicyViz Logo:PolicyViz_Logo_2016:PolicyViz_Logo_May2016_Banner_LeftAlig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nSchwabish:Google Drive:PolicyViz:PolicyViz Logo:PolicyViz_Logo_2016:PolicyViz_Logo_May2016_Banner_LeftAligne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165"/>
                  <a:stretch/>
                </pic:blipFill>
                <pic:spPr bwMode="auto">
                  <a:xfrm>
                    <a:off x="0" y="0"/>
                    <a:ext cx="1031085" cy="16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119F5" w14:textId="77777777" w:rsidR="004D4763" w:rsidRDefault="004D4763" w:rsidP="000B0F0D">
      <w:r>
        <w:separator/>
      </w:r>
    </w:p>
  </w:footnote>
  <w:footnote w:type="continuationSeparator" w:id="0">
    <w:p w14:paraId="71A28F1B" w14:textId="77777777" w:rsidR="004D4763" w:rsidRDefault="004D4763" w:rsidP="000B0F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7E836" w14:textId="4557C30F" w:rsidR="007D7A50" w:rsidRPr="00F355B6" w:rsidRDefault="007D7A50" w:rsidP="000B0F0D">
    <w:pPr>
      <w:pStyle w:val="Header"/>
      <w:rPr>
        <w:rFonts w:ascii="Century Gothic" w:hAnsi="Century Gothic"/>
        <w:noProof/>
        <w:color w:val="808080" w:themeColor="background1" w:themeShade="80"/>
      </w:rPr>
    </w:pPr>
    <w:r w:rsidRPr="00F355B6">
      <w:rPr>
        <w:rFonts w:ascii="Century Gothic" w:hAnsi="Century Gothic"/>
        <w:b/>
        <w:color w:val="808080" w:themeColor="background1" w:themeShade="80"/>
      </w:rPr>
      <w:t>Better Presentations: A Guide for Researchers, Scholars, and Wonks</w:t>
    </w:r>
  </w:p>
  <w:p w14:paraId="13B09473" w14:textId="2C072212" w:rsidR="004139F1" w:rsidRPr="00F355B6" w:rsidRDefault="00071E8B" w:rsidP="000B0F0D">
    <w:pPr>
      <w:pStyle w:val="Header"/>
      <w:rPr>
        <w:rFonts w:ascii="Century Gothic" w:hAnsi="Century Gothic"/>
        <w:noProof/>
        <w:color w:val="808080" w:themeColor="background1" w:themeShade="80"/>
        <w:sz w:val="22"/>
        <w:szCs w:val="22"/>
      </w:rPr>
    </w:pPr>
    <w:r w:rsidRPr="00F355B6">
      <w:rPr>
        <w:rFonts w:ascii="Century Gothic" w:hAnsi="Century Gothic"/>
        <w:noProof/>
        <w:color w:val="808080" w:themeColor="background1" w:themeShade="80"/>
        <w:sz w:val="22"/>
        <w:szCs w:val="22"/>
      </w:rPr>
      <w:drawing>
        <wp:anchor distT="0" distB="0" distL="114300" distR="114300" simplePos="0" relativeHeight="251658240" behindDoc="0" locked="0" layoutInCell="1" allowOverlap="1" wp14:anchorId="05CF0A46" wp14:editId="6DB95CE6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188720" cy="164465"/>
          <wp:effectExtent l="0" t="0" r="5080" b="0"/>
          <wp:wrapSquare wrapText="bothSides"/>
          <wp:docPr id="4" name="Picture 4" descr="Macintosh HD:Users:JonSchwabish:Google Drive:GuidetoPresentingInformation:Copyediting:BookWebsite:EmailBanne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Schwabish:Google Drive:GuidetoPresentingInformation:Copyediting:BookWebsite:EmailBanner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587"/>
    <w:multiLevelType w:val="hybridMultilevel"/>
    <w:tmpl w:val="CA966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4D3D"/>
    <w:multiLevelType w:val="hybridMultilevel"/>
    <w:tmpl w:val="CA966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B3BF3"/>
    <w:multiLevelType w:val="hybridMultilevel"/>
    <w:tmpl w:val="2EFCCE9E"/>
    <w:lvl w:ilvl="0" w:tplc="3C70EE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E5F3B"/>
    <w:multiLevelType w:val="hybridMultilevel"/>
    <w:tmpl w:val="6AC233CE"/>
    <w:lvl w:ilvl="0" w:tplc="3C70EE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582C"/>
    <w:multiLevelType w:val="hybridMultilevel"/>
    <w:tmpl w:val="BD6A3C28"/>
    <w:lvl w:ilvl="0" w:tplc="3C70EE7A">
      <w:start w:val="1"/>
      <w:numFmt w:val="bullet"/>
      <w:lvlText w:val=""/>
      <w:lvlJc w:val="left"/>
      <w:pPr>
        <w:ind w:left="14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>
    <w:nsid w:val="552B2A90"/>
    <w:multiLevelType w:val="hybridMultilevel"/>
    <w:tmpl w:val="123AB2B4"/>
    <w:lvl w:ilvl="0" w:tplc="3C70EE7A">
      <w:start w:val="1"/>
      <w:numFmt w:val="bullet"/>
      <w:lvlText w:val=""/>
      <w:lvlJc w:val="left"/>
      <w:pPr>
        <w:ind w:left="14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>
    <w:nsid w:val="6F7E1388"/>
    <w:multiLevelType w:val="hybridMultilevel"/>
    <w:tmpl w:val="178215CA"/>
    <w:lvl w:ilvl="0" w:tplc="3C70EE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63"/>
    <w:rsid w:val="000222B5"/>
    <w:rsid w:val="00071E8B"/>
    <w:rsid w:val="000B0F0D"/>
    <w:rsid w:val="0018676C"/>
    <w:rsid w:val="00216D01"/>
    <w:rsid w:val="00234252"/>
    <w:rsid w:val="004139F1"/>
    <w:rsid w:val="00457775"/>
    <w:rsid w:val="00462C71"/>
    <w:rsid w:val="004D4763"/>
    <w:rsid w:val="005727A7"/>
    <w:rsid w:val="005E06DA"/>
    <w:rsid w:val="005E4E14"/>
    <w:rsid w:val="005F29DA"/>
    <w:rsid w:val="007D7A50"/>
    <w:rsid w:val="008F7F8F"/>
    <w:rsid w:val="009E2119"/>
    <w:rsid w:val="00B07576"/>
    <w:rsid w:val="00BA5CCC"/>
    <w:rsid w:val="00CB0610"/>
    <w:rsid w:val="00D14022"/>
    <w:rsid w:val="00D208B9"/>
    <w:rsid w:val="00E27D8B"/>
    <w:rsid w:val="00F3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A652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0D"/>
  </w:style>
  <w:style w:type="paragraph" w:styleId="Footer">
    <w:name w:val="footer"/>
    <w:basedOn w:val="Normal"/>
    <w:link w:val="FooterChar"/>
    <w:uiPriority w:val="99"/>
    <w:unhideWhenUsed/>
    <w:rsid w:val="000B0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0D"/>
  </w:style>
  <w:style w:type="paragraph" w:styleId="BalloonText">
    <w:name w:val="Balloon Text"/>
    <w:basedOn w:val="Normal"/>
    <w:link w:val="BalloonTextChar"/>
    <w:uiPriority w:val="99"/>
    <w:semiHidden/>
    <w:unhideWhenUsed/>
    <w:rsid w:val="000B0F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0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39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D4763"/>
    <w:pPr>
      <w:ind w:left="720"/>
      <w:contextualSpacing/>
    </w:pPr>
  </w:style>
  <w:style w:type="table" w:styleId="TableGrid">
    <w:name w:val="Table Grid"/>
    <w:basedOn w:val="TableNormal"/>
    <w:uiPriority w:val="59"/>
    <w:rsid w:val="004D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0D"/>
  </w:style>
  <w:style w:type="paragraph" w:styleId="Footer">
    <w:name w:val="footer"/>
    <w:basedOn w:val="Normal"/>
    <w:link w:val="FooterChar"/>
    <w:uiPriority w:val="99"/>
    <w:unhideWhenUsed/>
    <w:rsid w:val="000B0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0D"/>
  </w:style>
  <w:style w:type="paragraph" w:styleId="BalloonText">
    <w:name w:val="Balloon Text"/>
    <w:basedOn w:val="Normal"/>
    <w:link w:val="BalloonTextChar"/>
    <w:uiPriority w:val="99"/>
    <w:semiHidden/>
    <w:unhideWhenUsed/>
    <w:rsid w:val="000B0F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0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39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D4763"/>
    <w:pPr>
      <w:ind w:left="720"/>
      <w:contextualSpacing/>
    </w:pPr>
  </w:style>
  <w:style w:type="table" w:styleId="TableGrid">
    <w:name w:val="Table Grid"/>
    <w:basedOn w:val="TableNormal"/>
    <w:uiPriority w:val="59"/>
    <w:rsid w:val="004D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nSchwabish:Google%20Drive:UrbanStuff: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C426C-5719-0145-A996-CB9ADEC3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15</TotalTime>
  <Pages>2</Pages>
  <Words>124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Schwabish</dc:creator>
  <cp:keywords/>
  <dc:description/>
  <cp:lastModifiedBy>Jonathan Schwabish</cp:lastModifiedBy>
  <cp:revision>13</cp:revision>
  <cp:lastPrinted>2016-06-02T15:06:00Z</cp:lastPrinted>
  <dcterms:created xsi:type="dcterms:W3CDTF">2016-03-09T14:55:00Z</dcterms:created>
  <dcterms:modified xsi:type="dcterms:W3CDTF">2016-08-24T01:46:00Z</dcterms:modified>
</cp:coreProperties>
</file>